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1"/>
        <w:gridCol w:w="236"/>
        <w:gridCol w:w="7655"/>
        <w:gridCol w:w="237"/>
        <w:gridCol w:w="851"/>
      </w:tblGrid>
      <w:tr>
        <w:trPr>
          <w:trHeight w:val="851" w:hRule="exac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>
      <w:pPr>
        <w:pStyle w:val="Normal"/>
        <w:tabs>
          <w:tab w:val="left" w:pos="8332" w:leader="none"/>
          <w:tab w:val="left" w:pos="856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8332" w:leader="none"/>
          <w:tab w:val="left" w:pos="8568" w:leader="none"/>
        </w:tabs>
        <w:jc w:val="center"/>
        <w:rPr>
          <w:rFonts w:ascii="Arial Narrow" w:hAnsi="Arial Narrow"/>
          <w:b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>
      <w:pPr>
        <w:pStyle w:val="Normal"/>
        <w:tabs>
          <w:tab w:val="left" w:pos="-141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62"/>
        <w:gridCol w:w="991"/>
        <w:gridCol w:w="2269"/>
      </w:tblGrid>
      <w:tr>
        <w:trPr/>
        <w:tc>
          <w:tcPr>
            <w:tcW w:w="6062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……….. év ……. hónap ….. napjára kitűzött helyi önkormányzati választáson</w:t>
            </w:r>
          </w:p>
        </w:tc>
        <w:tc>
          <w:tcPr>
            <w:tcW w:w="991" w:type="dxa"/>
            <w:tcBorders/>
            <w:shd w:fill="auto" w:val="clear"/>
          </w:tcPr>
          <w:tbl>
            <w:tblPr>
              <w:tblW w:w="708" w:type="dxa"/>
              <w:jc w:val="left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6"/>
              <w:gridCol w:w="236"/>
              <w:gridCol w:w="236"/>
            </w:tblGrid>
            <w:tr>
              <w:trPr>
                <w:trHeight w:val="227" w:hRule="exact"/>
              </w:trPr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darab ajánlóívet igényelek.</w:t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76"/>
        <w:gridCol w:w="3828"/>
        <w:gridCol w:w="992"/>
        <w:gridCol w:w="849"/>
        <w:gridCol w:w="427"/>
        <w:gridCol w:w="1700"/>
      </w:tblGrid>
      <w:tr>
        <w:trPr>
          <w:trHeight w:val="394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42_475125248"/>
            <w:bookmarkStart w:id="2" w:name="__Fieldmark__42_475125248"/>
            <w:bookmarkStart w:id="3" w:name="__Fieldmark__42_475125248"/>
            <w:bookmarkEnd w:id="3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egyéni listás ajánláshoz</w:t>
            </w:r>
          </w:p>
        </w:tc>
        <w:tc>
          <w:tcPr>
            <w:tcW w:w="6096" w:type="dxa"/>
            <w:gridSpan w:val="4"/>
            <w:tcBorders>
              <w:top w:val="single" w:sz="4" w:space="0" w:color="00000A"/>
            </w:tcBorders>
            <w:shd w:fill="auto" w:val="clear"/>
            <w:vAlign w:val="center"/>
          </w:tcPr>
          <w:tbl>
            <w:tblPr>
              <w:tblW w:w="5896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településen</w:t>
            </w:r>
          </w:p>
        </w:tc>
      </w:tr>
      <w:tr>
        <w:trPr>
          <w:trHeight w:val="394" w:hRule="atLeast"/>
        </w:trPr>
        <w:tc>
          <w:tcPr>
            <w:tcW w:w="10172" w:type="dxa"/>
            <w:gridSpan w:val="6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99_475125248"/>
            <w:bookmarkStart w:id="5" w:name="__Fieldmark__99_475125248"/>
            <w:bookmarkStart w:id="6" w:name="__Fieldmark__99_475125248"/>
            <w:bookmarkEnd w:id="6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egyéni választókerületi ajánláshoz</w:t>
            </w:r>
          </w:p>
        </w:tc>
      </w:tr>
      <w:tr>
        <w:trPr>
          <w:trHeight w:val="394" w:hRule="atLeast"/>
        </w:trPr>
        <w:tc>
          <w:tcPr>
            <w:tcW w:w="6204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tbl>
            <w:tblPr>
              <w:tblW w:w="5896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tbl>
            <w:tblPr>
              <w:tblW w:w="472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6"/>
              <w:gridCol w:w="235"/>
            </w:tblGrid>
            <w:tr>
              <w:trPr>
                <w:trHeight w:val="170" w:hRule="exact"/>
              </w:trPr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127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>
        <w:trPr>
          <w:trHeight w:val="394" w:hRule="atLeast"/>
        </w:trPr>
        <w:tc>
          <w:tcPr>
            <w:tcW w:w="237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162_475125248"/>
            <w:bookmarkStart w:id="8" w:name="__Fieldmark__162_475125248"/>
            <w:bookmarkStart w:id="9" w:name="__Fieldmark__162_475125248"/>
            <w:bookmarkEnd w:id="9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polgármester–ajánláshoz</w:t>
            </w:r>
          </w:p>
        </w:tc>
        <w:tc>
          <w:tcPr>
            <w:tcW w:w="6096" w:type="dxa"/>
            <w:gridSpan w:val="4"/>
            <w:tcBorders/>
            <w:shd w:fill="auto" w:val="clear"/>
            <w:vAlign w:val="center"/>
          </w:tcPr>
          <w:tbl>
            <w:tblPr>
              <w:tblW w:w="5896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70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településen</w:t>
            </w:r>
          </w:p>
        </w:tc>
      </w:tr>
      <w:tr>
        <w:trPr>
          <w:trHeight w:val="394" w:hRule="atLeast"/>
        </w:trPr>
        <w:tc>
          <w:tcPr>
            <w:tcW w:w="1017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219_475125248"/>
            <w:bookmarkStart w:id="11" w:name="__Fieldmark__219_475125248"/>
            <w:bookmarkStart w:id="12" w:name="__Fieldmark__219_475125248"/>
            <w:bookmarkEnd w:id="12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főpolgármester–ajánláshoz</w:t>
            </w:r>
          </w:p>
        </w:tc>
      </w:tr>
    </w:tbl>
    <w:p>
      <w:pPr>
        <w:pStyle w:val="Normal"/>
        <w:tabs>
          <w:tab w:val="left" w:pos="8332" w:leader="none"/>
          <w:tab w:val="left" w:pos="856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8332" w:leader="none"/>
          <w:tab w:val="left" w:pos="856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tabs>
          <w:tab w:val="left" w:pos="-1418" w:leader="none"/>
        </w:tabs>
        <w:spacing w:before="0" w:after="120"/>
        <w:rPr>
          <w:rFonts w:ascii="Arial Narrow" w:hAnsi="Arial Narrow"/>
          <w:b/>
          <w:b/>
          <w:sz w:val="16"/>
          <w:szCs w:val="16"/>
        </w:rPr>
      </w:pPr>
      <w:r>
        <w:rPr>
          <w:rFonts w:ascii="Arial Narrow" w:hAnsi="Arial Narrow"/>
          <w:b/>
          <w:sz w:val="20"/>
        </w:rPr>
        <w:t>(1)</w:t>
      </w:r>
      <w:r>
        <w:rPr>
          <w:rFonts w:ascii="Arial Narrow" w:hAnsi="Arial Narrow"/>
          <w:sz w:val="20"/>
        </w:rPr>
        <w:t xml:space="preserve"> A jelöltként indulni szándékozó választópolgár </w:t>
      </w:r>
    </w:p>
    <w:tbl>
      <w:tblPr>
        <w:tblW w:w="96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7"/>
        <w:gridCol w:w="690"/>
        <w:gridCol w:w="7230"/>
      </w:tblGrid>
      <w:tr>
        <w:trPr>
          <w:trHeight w:val="340" w:hRule="atLeast"/>
        </w:trPr>
        <w:tc>
          <w:tcPr>
            <w:tcW w:w="172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spacing w:before="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2"/>
            <w:tcBorders/>
            <w:shd w:fill="auto" w:val="clear"/>
            <w:vAlign w:val="center"/>
          </w:tcPr>
          <w:tbl>
            <w:tblPr>
              <w:tblW w:w="7788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3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spacing w:before="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tcBorders/>
            <w:shd w:fill="auto" w:val="clear"/>
            <w:vAlign w:val="center"/>
          </w:tcPr>
          <w:tbl>
            <w:tblPr>
              <w:tblW w:w="472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4"/>
            </w:tblGrid>
            <w:tr>
              <w:trPr>
                <w:trHeight w:val="170" w:hRule="exact"/>
              </w:trPr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  <w:tab w:val="left" w:pos="180" w:leader="none"/>
              </w:tabs>
              <w:spacing w:before="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7230" w:type="dxa"/>
            <w:tcBorders/>
            <w:shd w:fill="auto" w:val="clear"/>
            <w:vAlign w:val="center"/>
          </w:tcPr>
          <w:tbl>
            <w:tblPr>
              <w:tblW w:w="477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85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3"/>
            </w:tblGrid>
            <w:tr>
              <w:trPr>
                <w:trHeight w:val="170" w:hRule="exact"/>
              </w:trPr>
              <w:tc>
                <w:tcPr>
                  <w:tcW w:w="28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7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spacing w:before="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0" w:type="dxa"/>
            <w:tcBorders/>
            <w:shd w:fill="auto" w:val="clear"/>
            <w:vAlign w:val="center"/>
          </w:tcPr>
          <w:tbl>
            <w:tblPr>
              <w:tblW w:w="4720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4"/>
            </w:tblGrid>
            <w:tr>
              <w:trPr>
                <w:trHeight w:val="170" w:hRule="exact"/>
              </w:trPr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(2)</w:t>
      </w:r>
      <w:r>
        <w:rPr>
          <w:rFonts w:ascii="Arial Narrow" w:hAnsi="Arial Narrow"/>
          <w:sz w:val="20"/>
        </w:rPr>
        <w:t xml:space="preserve"> a) A jelöltként indulni szándékozó választópolgár személyi azonosítója: </w:t>
      </w:r>
    </w:p>
    <w:tbl>
      <w:tblPr>
        <w:tblW w:w="400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07"/>
      </w:tblGrid>
      <w:tr>
        <w:trPr>
          <w:trHeight w:val="383" w:hRule="atLeast"/>
        </w:trPr>
        <w:tc>
          <w:tcPr>
            <w:tcW w:w="4007" w:type="dxa"/>
            <w:tcBorders/>
            <w:shd w:fill="auto" w:val="clear"/>
          </w:tcPr>
          <w:tbl>
            <w:tblPr>
              <w:tblW w:w="3689" w:type="dxa"/>
              <w:jc w:val="left"/>
              <w:tblInd w:w="108" w:type="dxa"/>
              <w:tblBorders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0a0"/>
            </w:tblPr>
            <w:tblGrid>
              <w:gridCol w:w="283"/>
              <w:gridCol w:w="284"/>
              <w:gridCol w:w="282"/>
              <w:gridCol w:w="284"/>
              <w:gridCol w:w="283"/>
              <w:gridCol w:w="284"/>
              <w:gridCol w:w="283"/>
              <w:gridCol w:w="284"/>
              <w:gridCol w:w="289"/>
              <w:gridCol w:w="284"/>
              <w:gridCol w:w="283"/>
              <w:gridCol w:w="283"/>
              <w:gridCol w:w="282"/>
            </w:tblGrid>
            <w:tr>
              <w:trPr/>
              <w:tc>
                <w:tcPr>
                  <w:tcW w:w="28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2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4" w:type="dxa"/>
                  <w:tcBorders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3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82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120" w:after="120"/>
        <w:ind w:left="284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b) Személyi azonosítóval nem rendelkező választópolgár</w:t>
      </w:r>
    </w:p>
    <w:tbl>
      <w:tblPr>
        <w:tblW w:w="4661" w:type="dxa"/>
        <w:jc w:val="left"/>
        <w:tblInd w:w="534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2302"/>
        <w:gridCol w:w="236"/>
        <w:gridCol w:w="236"/>
        <w:gridCol w:w="236"/>
        <w:gridCol w:w="235"/>
        <w:gridCol w:w="236"/>
        <w:gridCol w:w="236"/>
        <w:gridCol w:w="236"/>
        <w:gridCol w:w="236"/>
        <w:gridCol w:w="236"/>
        <w:gridCol w:w="235"/>
      </w:tblGrid>
      <w:tr>
        <w:trPr>
          <w:trHeight w:val="283" w:hRule="exact"/>
        </w:trPr>
        <w:tc>
          <w:tcPr>
            <w:tcW w:w="2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33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  <w:tc>
          <w:tcPr>
            <w:tcW w:w="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ind w:left="567" w:hanging="0"/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240" w:after="120"/>
        <w:ind w:left="567" w:hanging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magyar állampolgárságát igazoló okiratának száma:</w:t>
      </w:r>
    </w:p>
    <w:tbl>
      <w:tblPr>
        <w:tblW w:w="9290" w:type="dxa"/>
        <w:jc w:val="left"/>
        <w:tblInd w:w="567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077"/>
        <w:gridCol w:w="851"/>
        <w:gridCol w:w="567"/>
        <w:gridCol w:w="850"/>
        <w:gridCol w:w="2945"/>
      </w:tblGrid>
      <w:tr>
        <w:trPr>
          <w:trHeight w:val="454" w:hRule="exact"/>
        </w:trPr>
        <w:tc>
          <w:tcPr>
            <w:tcW w:w="407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tbl>
            <w:tblPr>
              <w:tblW w:w="2124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spacing w:before="24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4077" w:type="dxa"/>
            <w:vMerge w:val="restart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00000A"/>
            </w:tcBorders>
            <w:shd w:fill="auto" w:val="clear"/>
            <w:vAlign w:val="center"/>
          </w:tcPr>
          <w:tbl>
            <w:tblPr>
              <w:tblW w:w="3068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4077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26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tbl>
            <w:tblPr>
              <w:tblW w:w="2124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2"/>
            </w:tblGrid>
            <w:tr>
              <w:trPr>
                <w:trHeight w:val="170" w:hRule="exact"/>
              </w:trPr>
              <w:tc>
                <w:tcPr>
                  <w:tcW w:w="30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4077" w:type="dxa"/>
            <w:vMerge w:val="restart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00000A"/>
            </w:tcBorders>
            <w:shd w:fill="auto" w:val="clear"/>
            <w:vAlign w:val="center"/>
          </w:tcPr>
          <w:tbl>
            <w:tblPr>
              <w:tblW w:w="3068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9"/>
              <w:gridCol w:w="279"/>
            </w:tblGrid>
            <w:tr>
              <w:trPr>
                <w:trHeight w:val="170" w:hRule="exact"/>
              </w:trPr>
              <w:tc>
                <w:tcPr>
                  <w:tcW w:w="27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7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97" w:hRule="atLeast"/>
        </w:trPr>
        <w:tc>
          <w:tcPr>
            <w:tcW w:w="407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spacing w:before="24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2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/>
            <w:shd w:fill="auto" w:val="clear"/>
            <w:vAlign w:val="center"/>
          </w:tcPr>
          <w:tbl>
            <w:tblPr>
              <w:tblW w:w="2124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2"/>
            </w:tblGrid>
            <w:tr>
              <w:trPr>
                <w:trHeight w:val="170" w:hRule="exact"/>
              </w:trPr>
              <w:tc>
                <w:tcPr>
                  <w:tcW w:w="30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30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  <w:r>
        <w:br w:type="page"/>
      </w:r>
    </w:p>
    <w:p>
      <w:pPr>
        <w:pStyle w:val="Normal"/>
        <w:overflowPunct w:val="false"/>
        <w:textAlignment w:val="auto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tblW w:w="98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1"/>
        <w:gridCol w:w="236"/>
        <w:gridCol w:w="7655"/>
        <w:gridCol w:w="237"/>
        <w:gridCol w:w="851"/>
      </w:tblGrid>
      <w:tr>
        <w:trPr>
          <w:trHeight w:val="851" w:hRule="exac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caps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(3) </w:t>
      </w:r>
      <w:r>
        <w:rPr>
          <w:rFonts w:ascii="Arial Narrow" w:hAnsi="Arial Narrow"/>
          <w:sz w:val="20"/>
        </w:rPr>
        <w:t>A jelöltként indulni szándékozó választópolgár lakcíme, elérhetőségei:</w:t>
      </w:r>
    </w:p>
    <w:tbl>
      <w:tblPr>
        <w:tblW w:w="97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3"/>
        <w:gridCol w:w="283"/>
        <w:gridCol w:w="7345"/>
      </w:tblGrid>
      <w:tr>
        <w:trPr/>
        <w:tc>
          <w:tcPr>
            <w:tcW w:w="237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7345" w:type="dxa"/>
            <w:tcBorders/>
            <w:shd w:fill="auto" w:val="clea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</w:r>
          </w:p>
        </w:tc>
      </w:tr>
      <w:tr>
        <w:trPr>
          <w:trHeight w:val="340" w:hRule="atLeast"/>
        </w:trPr>
        <w:tc>
          <w:tcPr>
            <w:tcW w:w="23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7345" w:type="dxa"/>
            <w:tcBorders/>
            <w:shd w:fill="auto" w:val="clear"/>
            <w:vAlign w:val="center"/>
          </w:tcPr>
          <w:tbl>
            <w:tblPr>
              <w:tblW w:w="2594" w:type="dxa"/>
              <w:jc w:val="left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</w:tblGrid>
            <w:tr>
              <w:trPr>
                <w:trHeight w:val="227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3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7345" w:type="dxa"/>
            <w:tcBorders/>
            <w:shd w:fill="auto" w:val="clear"/>
            <w:vAlign w:val="center"/>
          </w:tcPr>
          <w:tbl>
            <w:tblPr>
              <w:tblW w:w="7121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54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4"/>
              <w:gridCol w:w="254"/>
              <w:gridCol w:w="255"/>
              <w:gridCol w:w="254"/>
              <w:gridCol w:w="254"/>
              <w:gridCol w:w="254"/>
              <w:gridCol w:w="254"/>
              <w:gridCol w:w="255"/>
              <w:gridCol w:w="254"/>
              <w:gridCol w:w="254"/>
              <w:gridCol w:w="254"/>
              <w:gridCol w:w="255"/>
              <w:gridCol w:w="254"/>
              <w:gridCol w:w="254"/>
              <w:gridCol w:w="254"/>
              <w:gridCol w:w="254"/>
              <w:gridCol w:w="255"/>
              <w:gridCol w:w="254"/>
              <w:gridCol w:w="254"/>
              <w:gridCol w:w="250"/>
            </w:tblGrid>
            <w:tr>
              <w:trPr>
                <w:trHeight w:val="227" w:hRule="exact"/>
              </w:trPr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0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972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>
        <w:trPr>
          <w:trHeight w:val="340" w:hRule="atLeast"/>
        </w:trPr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628" w:type="dxa"/>
            <w:gridSpan w:val="2"/>
            <w:tcBorders/>
            <w:shd w:fill="auto" w:val="clear"/>
            <w:vAlign w:val="cente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628" w:type="dxa"/>
            <w:gridSpan w:val="2"/>
            <w:tcBorders/>
            <w:shd w:fill="auto" w:val="clear"/>
            <w:vAlign w:val="center"/>
          </w:tcPr>
          <w:tbl>
            <w:tblPr>
              <w:tblW w:w="4717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4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628" w:type="dxa"/>
            <w:gridSpan w:val="2"/>
            <w:tcBorders/>
            <w:shd w:fill="auto" w:val="clear"/>
            <w:vAlign w:val="cente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628" w:type="dxa"/>
            <w:gridSpan w:val="2"/>
            <w:tcBorders/>
            <w:shd w:fill="auto" w:val="clear"/>
            <w:vAlign w:val="cente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628" w:type="dxa"/>
            <w:gridSpan w:val="2"/>
            <w:tcBorders/>
            <w:shd w:fill="auto" w:val="clear"/>
            <w:vAlign w:val="cente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-1418" w:leader="none"/>
        </w:tabs>
        <w:spacing w:before="120" w:after="1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(4)</w:t>
      </w:r>
      <w:r>
        <w:rPr>
          <w:rFonts w:ascii="Arial Narrow" w:hAnsi="Arial Narrow"/>
          <w:sz w:val="20"/>
        </w:rPr>
        <w:t xml:space="preserve"> Az ajánlóívek átvételére jogosult személy adatai, ha az ajánlóíveket nem a jelölt veszi át:</w:t>
      </w:r>
    </w:p>
    <w:tbl>
      <w:tblPr>
        <w:tblW w:w="943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1857"/>
        <w:gridCol w:w="283"/>
        <w:gridCol w:w="7056"/>
      </w:tblGrid>
      <w:tr>
        <w:trPr/>
        <w:tc>
          <w:tcPr>
            <w:tcW w:w="9431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-1418" w:leader="none"/>
              </w:tabs>
              <w:spacing w:before="0" w:after="120"/>
              <w:ind w:left="284" w:hanging="284"/>
              <w:contextualSpacing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>
        <w:trPr>
          <w:trHeight w:val="340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9196" w:type="dxa"/>
            <w:gridSpan w:val="3"/>
            <w:tcBorders/>
            <w:shd w:fill="auto" w:val="clear"/>
          </w:tcPr>
          <w:tbl>
            <w:tblPr>
              <w:tblW w:w="841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54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2"/>
            </w:tblGrid>
            <w:tr>
              <w:trPr>
                <w:trHeight w:val="170" w:hRule="exact"/>
              </w:trPr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/>
        <w:tc>
          <w:tcPr>
            <w:tcW w:w="235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9196" w:type="dxa"/>
            <w:gridSpan w:val="3"/>
            <w:tcBorders/>
            <w:shd w:fill="auto" w:val="clear"/>
          </w:tcPr>
          <w:tbl>
            <w:tblPr>
              <w:tblW w:w="765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54"/>
              <w:gridCol w:w="255"/>
              <w:gridCol w:w="255"/>
              <w:gridCol w:w="255"/>
              <w:gridCol w:w="255"/>
              <w:gridCol w:w="255"/>
              <w:gridCol w:w="255"/>
              <w:gridCol w:w="253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55"/>
              <w:gridCol w:w="255"/>
              <w:gridCol w:w="254"/>
              <w:gridCol w:w="255"/>
              <w:gridCol w:w="261"/>
            </w:tblGrid>
            <w:tr>
              <w:trPr>
                <w:trHeight w:val="170" w:hRule="exact"/>
              </w:trPr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37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7056" w:type="dxa"/>
            <w:tcBorders/>
            <w:shd w:fill="auto" w:val="clear"/>
            <w:vAlign w:val="center"/>
          </w:tcPr>
          <w:tbl>
            <w:tblPr>
              <w:tblW w:w="943" w:type="dxa"/>
              <w:jc w:val="left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37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7056" w:type="dxa"/>
            <w:tcBorders/>
            <w:shd w:fill="auto" w:val="clear"/>
            <w:vAlign w:val="center"/>
          </w:tcPr>
          <w:tbl>
            <w:tblPr>
              <w:tblW w:w="682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43"/>
              <w:gridCol w:w="242"/>
              <w:gridCol w:w="244"/>
              <w:gridCol w:w="245"/>
              <w:gridCol w:w="242"/>
              <w:gridCol w:w="244"/>
              <w:gridCol w:w="245"/>
              <w:gridCol w:w="242"/>
              <w:gridCol w:w="244"/>
              <w:gridCol w:w="245"/>
              <w:gridCol w:w="242"/>
              <w:gridCol w:w="244"/>
              <w:gridCol w:w="244"/>
              <w:gridCol w:w="243"/>
              <w:gridCol w:w="244"/>
              <w:gridCol w:w="244"/>
              <w:gridCol w:w="243"/>
              <w:gridCol w:w="244"/>
              <w:gridCol w:w="244"/>
              <w:gridCol w:w="243"/>
              <w:gridCol w:w="244"/>
              <w:gridCol w:w="243"/>
              <w:gridCol w:w="244"/>
              <w:gridCol w:w="244"/>
              <w:gridCol w:w="243"/>
              <w:gridCol w:w="244"/>
              <w:gridCol w:w="244"/>
              <w:gridCol w:w="246"/>
            </w:tblGrid>
            <w:tr>
              <w:trPr>
                <w:trHeight w:val="227" w:hRule="exact"/>
              </w:trPr>
              <w:tc>
                <w:tcPr>
                  <w:tcW w:w="24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943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>
        <w:trPr>
          <w:trHeight w:val="340" w:hRule="atLeast"/>
        </w:trPr>
        <w:tc>
          <w:tcPr>
            <w:tcW w:w="20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339" w:type="dxa"/>
            <w:gridSpan w:val="2"/>
            <w:tcBorders/>
            <w:shd w:fill="auto" w:val="clear"/>
            <w:vAlign w:val="cente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0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339" w:type="dxa"/>
            <w:gridSpan w:val="2"/>
            <w:tcBorders/>
            <w:shd w:fill="auto" w:val="clear"/>
            <w:vAlign w:val="center"/>
          </w:tcPr>
          <w:tbl>
            <w:tblPr>
              <w:tblW w:w="4717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6"/>
              <w:gridCol w:w="234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0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339" w:type="dxa"/>
            <w:gridSpan w:val="2"/>
            <w:tcBorders/>
            <w:shd w:fill="auto" w:val="clear"/>
            <w:vAlign w:val="cente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0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339" w:type="dxa"/>
            <w:gridSpan w:val="2"/>
            <w:tcBorders/>
            <w:shd w:fill="auto" w:val="clear"/>
            <w:vAlign w:val="cente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340" w:hRule="atLeast"/>
        </w:trPr>
        <w:tc>
          <w:tcPr>
            <w:tcW w:w="20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339" w:type="dxa"/>
            <w:gridSpan w:val="2"/>
            <w:tcBorders/>
            <w:shd w:fill="auto" w:val="clear"/>
            <w:vAlign w:val="center"/>
          </w:tcPr>
          <w:tbl>
            <w:tblPr>
              <w:tblW w:w="707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overflowPunct w:val="false"/>
        <w:textAlignment w:val="auto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left" w:pos="-1418" w:leader="none"/>
          <w:tab w:val="left" w:pos="851" w:leader="none"/>
          <w:tab w:val="left" w:pos="3119" w:leader="none"/>
          <w:tab w:val="left" w:pos="5954" w:leader="none"/>
        </w:tabs>
        <w:spacing w:before="120" w:after="0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  <w:tab w:val="left" w:pos="851" w:leader="none"/>
          <w:tab w:val="left" w:pos="3119" w:leader="none"/>
          <w:tab w:val="left" w:pos="5954" w:leader="none"/>
        </w:tabs>
        <w:spacing w:before="120" w:after="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(5) </w:t>
      </w:r>
      <w:r>
        <w:rPr>
          <w:rFonts w:ascii="Arial Narrow" w:hAnsi="Arial Narrow"/>
          <w:sz w:val="20"/>
        </w:rPr>
        <w:t>A jelöltként indulni szándékozó választópolgár</w:t>
      </w:r>
    </w:p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468"/>
        <w:gridCol w:w="1878"/>
        <w:gridCol w:w="2685"/>
      </w:tblGrid>
      <w:tr>
        <w:trPr/>
        <w:tc>
          <w:tcPr>
            <w:tcW w:w="5468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2004" w:leader="none"/>
                <w:tab w:val="left" w:pos="4962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1676_475125248"/>
            <w:bookmarkStart w:id="14" w:name="__Fieldmark__1676_475125248"/>
            <w:bookmarkStart w:id="15" w:name="__Fieldmark__1676_475125248"/>
            <w:bookmarkEnd w:id="15"/>
            <w:r>
              <w:rPr/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független jelölt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681_475125248"/>
            <w:bookmarkStart w:id="17" w:name="__Fieldmark__1681_475125248"/>
            <w:bookmarkStart w:id="18" w:name="__Fieldmark__1681_475125248"/>
            <w:bookmarkEnd w:id="18"/>
            <w:r>
              <w:rPr>
                <w:rFonts w:ascii="Arial Narrow" w:hAnsi="Arial Narrow"/>
                <w:sz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jelölő szervezet(ek) jelöltje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1685_475125248"/>
            <w:bookmarkStart w:id="20" w:name="__Fieldmark__1685_475125248"/>
            <w:bookmarkStart w:id="21" w:name="__Fieldmark__1685_475125248"/>
            <w:bookmarkEnd w:id="21"/>
            <w:r>
              <w:rPr>
                <w:rFonts w:ascii="Arial Narrow" w:hAnsi="Arial Narrow"/>
                <w:sz w:val="20"/>
              </w:rPr>
            </w:r>
            <w:r>
              <w:fldChar w:fldCharType="end"/>
            </w:r>
          </w:p>
        </w:tc>
        <w:tc>
          <w:tcPr>
            <w:tcW w:w="1878" w:type="dxa"/>
            <w:tcBorders/>
            <w:shd w:fill="auto" w:val="clear"/>
          </w:tcPr>
          <w:tbl>
            <w:tblPr>
              <w:tblW w:w="1651" w:type="dxa"/>
              <w:jc w:val="left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685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nemzetiségi szervezet(ek) jelöltje</w:t>
            </w:r>
          </w:p>
        </w:tc>
      </w:tr>
    </w:tbl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  <w:r>
        <w:br w:type="page"/>
      </w:r>
    </w:p>
    <w:p>
      <w:pPr>
        <w:pStyle w:val="Normal"/>
        <w:overflowPunct w:val="false"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98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1"/>
        <w:gridCol w:w="236"/>
        <w:gridCol w:w="7655"/>
        <w:gridCol w:w="237"/>
        <w:gridCol w:w="851"/>
      </w:tblGrid>
      <w:tr>
        <w:trPr>
          <w:trHeight w:val="851" w:hRule="exac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tabs>
          <w:tab w:val="left" w:pos="-1418" w:leader="none"/>
          <w:tab w:val="left" w:pos="284" w:leader="none"/>
          <w:tab w:val="left" w:pos="3686" w:leader="none"/>
          <w:tab w:val="center" w:pos="8789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978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86"/>
        <w:gridCol w:w="6093"/>
      </w:tblGrid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jelöltet állító jelölő szervezet(ek) száma:</w:t>
            </w:r>
          </w:p>
        </w:tc>
        <w:tc>
          <w:tcPr>
            <w:tcW w:w="6093" w:type="dxa"/>
            <w:tcBorders/>
            <w:shd w:fill="auto" w:val="clear"/>
          </w:tcPr>
          <w:tbl>
            <w:tblPr>
              <w:tblW w:w="6919" w:type="dxa"/>
              <w:jc w:val="left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6683"/>
            </w:tblGrid>
            <w:tr>
              <w:trPr>
                <w:trHeight w:val="227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8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668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</w:tbl>
    <w:p>
      <w:pPr>
        <w:pStyle w:val="Normal"/>
        <w:tabs>
          <w:tab w:val="left" w:pos="2943" w:leader="none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tbl>
      <w:tblPr>
        <w:tblW w:w="11193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"/>
        <w:gridCol w:w="7231"/>
        <w:gridCol w:w="1732"/>
        <w:gridCol w:w="2052"/>
      </w:tblGrid>
      <w:tr>
        <w:trPr>
          <w:trHeight w:val="209" w:hRule="atLeast"/>
        </w:trPr>
        <w:tc>
          <w:tcPr>
            <w:tcW w:w="74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szervezet(ek) neve</w:t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-1418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>
        <w:trPr>
          <w:trHeight w:val="593" w:hRule="atLeast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652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</w:trPr>
        <w:tc>
          <w:tcPr>
            <w:tcW w:w="1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123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84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</w:tblGrid>
            <w:tr>
              <w:trPr>
                <w:trHeight w:val="170" w:hRule="exact"/>
              </w:trPr>
              <w:tc>
                <w:tcPr>
                  <w:tcW w:w="28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652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</w:trPr>
        <w:tc>
          <w:tcPr>
            <w:tcW w:w="1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123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84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</w:tblGrid>
            <w:tr>
              <w:trPr>
                <w:trHeight w:val="170" w:hRule="exact"/>
              </w:trPr>
              <w:tc>
                <w:tcPr>
                  <w:tcW w:w="28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652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</w:trPr>
        <w:tc>
          <w:tcPr>
            <w:tcW w:w="1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123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84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</w:tblGrid>
            <w:tr>
              <w:trPr>
                <w:trHeight w:val="170" w:hRule="exact"/>
              </w:trPr>
              <w:tc>
                <w:tcPr>
                  <w:tcW w:w="28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652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</w:trPr>
        <w:tc>
          <w:tcPr>
            <w:tcW w:w="1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123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84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</w:tblGrid>
            <w:tr>
              <w:trPr>
                <w:trHeight w:val="170" w:hRule="exact"/>
              </w:trPr>
              <w:tc>
                <w:tcPr>
                  <w:tcW w:w="28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651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</w:trPr>
        <w:tc>
          <w:tcPr>
            <w:tcW w:w="1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123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84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</w:tblGrid>
            <w:tr>
              <w:trPr>
                <w:trHeight w:val="170" w:hRule="exact"/>
              </w:trPr>
              <w:tc>
                <w:tcPr>
                  <w:tcW w:w="28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651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</w:trPr>
        <w:tc>
          <w:tcPr>
            <w:tcW w:w="1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651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</w:trPr>
        <w:tc>
          <w:tcPr>
            <w:tcW w:w="1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>
        <w:trPr>
          <w:trHeight w:val="593" w:hRule="atLeast"/>
        </w:trPr>
        <w:tc>
          <w:tcPr>
            <w:tcW w:w="1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123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84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6"/>
              <w:gridCol w:w="235"/>
              <w:gridCol w:w="236"/>
            </w:tblGrid>
            <w:tr>
              <w:trPr>
                <w:trHeight w:val="170" w:hRule="exact"/>
              </w:trPr>
              <w:tc>
                <w:tcPr>
                  <w:tcW w:w="28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tbl>
            <w:tblPr>
              <w:tblW w:w="7075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5"/>
              <w:gridCol w:w="236"/>
              <w:gridCol w:w="236"/>
              <w:gridCol w:w="234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35"/>
              <w:gridCol w:w="236"/>
              <w:gridCol w:w="236"/>
              <w:gridCol w:w="235"/>
              <w:gridCol w:w="236"/>
              <w:gridCol w:w="241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  <w:tc>
                <w:tcPr>
                  <w:tcW w:w="24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1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651" w:type="dxa"/>
              <w:jc w:val="center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6"/>
              <w:gridCol w:w="235"/>
            </w:tblGrid>
            <w:tr>
              <w:trPr>
                <w:trHeight w:val="227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-1418" w:leader="none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>
        <w:trPr>
          <w:trHeight w:val="592" w:hRule="atLeast"/>
        </w:trPr>
        <w:tc>
          <w:tcPr>
            <w:tcW w:w="17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23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173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-1418" w:leader="none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  <w:r>
        <w:br w:type="page"/>
      </w:r>
    </w:p>
    <w:p>
      <w:pPr>
        <w:pStyle w:val="Normal"/>
        <w:overflowPunct w:val="false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tbl>
      <w:tblPr>
        <w:tblW w:w="983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51"/>
        <w:gridCol w:w="236"/>
        <w:gridCol w:w="7655"/>
        <w:gridCol w:w="237"/>
        <w:gridCol w:w="851"/>
      </w:tblGrid>
      <w:tr>
        <w:trPr>
          <w:trHeight w:val="851" w:hRule="exac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caps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fej"/>
              <w:tabs>
                <w:tab w:val="center" w:pos="4536" w:leader="none"/>
                <w:tab w:val="right" w:pos="8931" w:leader="none"/>
                <w:tab w:val="right" w:pos="9072" w:leader="none"/>
              </w:tabs>
              <w:jc w:val="center"/>
              <w:rPr>
                <w:rFonts w:ascii="Arial Narrow" w:hAnsi="Arial Narrow"/>
                <w:b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>
      <w:pPr>
        <w:pStyle w:val="Normal"/>
        <w:tabs>
          <w:tab w:val="left" w:pos="8332" w:leader="none"/>
          <w:tab w:val="left" w:pos="8568" w:leader="none"/>
        </w:tabs>
        <w:spacing w:before="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left" w:pos="8332" w:leader="none"/>
          <w:tab w:val="left" w:pos="8568" w:leader="none"/>
        </w:tabs>
        <w:spacing w:before="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tabs>
          <w:tab w:val="left" w:pos="8332" w:leader="none"/>
          <w:tab w:val="left" w:pos="8568" w:leader="none"/>
        </w:tabs>
        <w:spacing w:before="0" w:after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Kijelentem az alábbiakat:</w:t>
      </w:r>
    </w:p>
    <w:tbl>
      <w:tblPr>
        <w:tblW w:w="9350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1"/>
        <w:gridCol w:w="528"/>
      </w:tblGrid>
      <w:tr>
        <w:trPr/>
        <w:tc>
          <w:tcPr>
            <w:tcW w:w="8821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284" w:leader="none"/>
              </w:tabs>
              <w:spacing w:before="120" w:after="0"/>
              <w:ind w:left="33" w:hanging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</w:tabs>
              <w:spacing w:before="120"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</w:tr>
      <w:tr>
        <w:trPr>
          <w:trHeight w:val="651" w:hRule="atLeast"/>
        </w:trPr>
        <w:tc>
          <w:tcPr>
            <w:tcW w:w="8821" w:type="dxa"/>
            <w:tcBorders/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33" w:right="0" w:hanging="0"/>
              <w:textAlignment w:val="baseline"/>
              <w:rPr>
                <w:rFonts w:ascii="Arial Narrow" w:hAnsi="Arial Narrow"/>
                <w:lang w:eastAsia="hu-HU"/>
              </w:rPr>
            </w:pPr>
            <w:r>
              <w:rPr>
                <w:rFonts w:ascii="Arial Narrow" w:hAnsi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  <w:tcBorders/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  <w:r>
              <w:rPr>
                <w:rFonts w:ascii="Arial Narrow" w:hAnsi="Arial Narrow"/>
                <w:lang w:eastAsia="hu-HU"/>
              </w:rPr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108"/>
        <w:gridCol w:w="3153"/>
        <w:gridCol w:w="2942"/>
        <w:gridCol w:w="3544"/>
      </w:tblGrid>
      <w:tr>
        <w:trPr/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486" w:type="dxa"/>
            <w:gridSpan w:val="2"/>
            <w:tcBorders/>
            <w:shd w:fill="auto" w:val="clear"/>
            <w:vAlign w:val="bottom"/>
          </w:tcPr>
          <w:tbl>
            <w:tblPr>
              <w:tblW w:w="2358" w:type="dxa"/>
              <w:jc w:val="left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77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354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077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jelöltként indulni szándékozó választópolgár aláírása</w:t>
            </w:r>
          </w:p>
        </w:tc>
      </w:tr>
    </w:tbl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</w:r>
    </w:p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</w:r>
    </w:p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  <w:t>Nemzetiségi jelöltként kijelentem továbbá, hogy**</w:t>
      </w:r>
    </w:p>
    <w:tbl>
      <w:tblPr>
        <w:tblW w:w="9350" w:type="dxa"/>
        <w:jc w:val="left"/>
        <w:tblInd w:w="5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21"/>
        <w:gridCol w:w="528"/>
      </w:tblGrid>
      <w:tr>
        <w:trPr>
          <w:trHeight w:val="651" w:hRule="atLeast"/>
        </w:trPr>
        <w:tc>
          <w:tcPr>
            <w:tcW w:w="8821" w:type="dxa"/>
            <w:tcBorders/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33" w:right="0" w:hanging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…………………………… nemzetiség képviseletét vállalom, a nemzetiségi közösség nyelvét beszélem, kultúráját és hagyományait ismerem.</w:t>
            </w:r>
          </w:p>
        </w:tc>
        <w:tc>
          <w:tcPr>
            <w:tcW w:w="528" w:type="dxa"/>
            <w:tcBorders/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  <w:r>
              <w:rPr>
                <w:rFonts w:ascii="Arial Narrow" w:hAnsi="Arial Narrow"/>
                <w:lang w:eastAsia="hu-HU"/>
              </w:rPr>
            </w:r>
          </w:p>
        </w:tc>
      </w:tr>
      <w:tr>
        <w:trPr>
          <w:trHeight w:val="651" w:hRule="atLeast"/>
        </w:trPr>
        <w:tc>
          <w:tcPr>
            <w:tcW w:w="8821" w:type="dxa"/>
            <w:tcBorders/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33" w:right="0" w:hanging="0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nemzetiség nemzetiségi jelöltje.</w:t>
            </w:r>
          </w:p>
        </w:tc>
        <w:tc>
          <w:tcPr>
            <w:tcW w:w="528" w:type="dxa"/>
            <w:tcBorders/>
            <w:shd w:fill="auto" w:val="clear"/>
          </w:tcPr>
          <w:p>
            <w:pPr>
              <w:pStyle w:val="Szvegtrzs"/>
              <w:tabs>
                <w:tab w:val="left" w:pos="-1418" w:leader="none"/>
                <w:tab w:val="left" w:pos="284" w:leader="none"/>
                <w:tab w:val="right" w:pos="8843" w:leader="none"/>
              </w:tabs>
              <w:overflowPunct w:val="true"/>
              <w:spacing w:before="120" w:after="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  <w:r>
              <w:rPr>
                <w:rFonts w:ascii="Arial Narrow" w:hAnsi="Arial Narrow"/>
                <w:lang w:eastAsia="hu-HU"/>
              </w:rPr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108"/>
        <w:gridCol w:w="3153"/>
        <w:gridCol w:w="2942"/>
        <w:gridCol w:w="3544"/>
      </w:tblGrid>
      <w:tr>
        <w:trPr/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486" w:type="dxa"/>
            <w:gridSpan w:val="2"/>
            <w:tcBorders/>
            <w:shd w:fill="auto" w:val="clear"/>
            <w:vAlign w:val="bottom"/>
          </w:tcPr>
          <w:tbl>
            <w:tblPr>
              <w:tblW w:w="2358" w:type="dxa"/>
              <w:jc w:val="left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77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354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077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</w:r>
    </w:p>
    <w:p>
      <w:pPr>
        <w:pStyle w:val="Szvegtrzs"/>
        <w:tabs>
          <w:tab w:val="left" w:pos="-1418" w:leader="none"/>
          <w:tab w:val="left" w:pos="284" w:leader="none"/>
          <w:tab w:val="right" w:pos="8843" w:leader="none"/>
        </w:tabs>
        <w:overflowPunct w:val="true"/>
        <w:spacing w:before="120" w:after="0"/>
        <w:ind w:left="284" w:right="0" w:hanging="284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</w:r>
    </w:p>
    <w:p>
      <w:pPr>
        <w:pStyle w:val="Szvegtrzs"/>
        <w:tabs>
          <w:tab w:val="left" w:pos="-1418" w:leader="none"/>
          <w:tab w:val="right" w:pos="8843" w:leader="none"/>
        </w:tabs>
        <w:overflowPunct w:val="true"/>
        <w:spacing w:before="120" w:after="0"/>
        <w:ind w:right="0" w:hanging="0"/>
        <w:textAlignment w:val="baseline"/>
        <w:rPr>
          <w:rFonts w:ascii="Arial Narrow" w:hAnsi="Arial Narrow"/>
          <w:lang w:eastAsia="hu-HU"/>
        </w:rPr>
      </w:pPr>
      <w:r>
        <w:rPr>
          <w:rFonts w:ascii="Arial Narrow" w:hAnsi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választható.***</w:t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tbl>
      <w:tblPr>
        <w:tblW w:w="9747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a0"/>
      </w:tblPr>
      <w:tblGrid>
        <w:gridCol w:w="108"/>
        <w:gridCol w:w="3153"/>
        <w:gridCol w:w="2942"/>
        <w:gridCol w:w="3544"/>
      </w:tblGrid>
      <w:tr>
        <w:trPr/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486" w:type="dxa"/>
            <w:gridSpan w:val="2"/>
            <w:tcBorders/>
            <w:shd w:fill="auto" w:val="clear"/>
            <w:vAlign w:val="bottom"/>
          </w:tcPr>
          <w:tbl>
            <w:tblPr>
              <w:tblW w:w="2358" w:type="dxa"/>
              <w:jc w:val="left"/>
              <w:tblInd w:w="0" w:type="dxa"/>
              <w:tblBorders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1e0"/>
            </w:tblPr>
            <w:tblGrid>
              <w:gridCol w:w="235"/>
              <w:gridCol w:w="236"/>
              <w:gridCol w:w="236"/>
              <w:gridCol w:w="236"/>
              <w:gridCol w:w="236"/>
              <w:gridCol w:w="235"/>
              <w:gridCol w:w="236"/>
              <w:gridCol w:w="236"/>
              <w:gridCol w:w="236"/>
              <w:gridCol w:w="235"/>
            </w:tblGrid>
            <w:tr>
              <w:trPr>
                <w:trHeight w:val="170" w:hRule="exact"/>
              </w:trPr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right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  <w:tc>
                <w:tcPr>
                  <w:tcW w:w="235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tabs>
                      <w:tab w:val="left" w:pos="-1418" w:leader="none"/>
                    </w:tabs>
                    <w:spacing w:before="120" w:after="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-1418" w:leader="none"/>
                <w:tab w:val="left" w:pos="993" w:leader="none"/>
                <w:tab w:val="left" w:pos="2200" w:leader="none"/>
                <w:tab w:val="left" w:pos="5954" w:leader="none"/>
              </w:tabs>
              <w:rPr>
                <w:rFonts w:ascii="Arial Narrow" w:hAnsi="Arial Narrow"/>
                <w:b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</w:r>
          </w:p>
        </w:tc>
      </w:tr>
      <w:tr>
        <w:trPr/>
        <w:tc>
          <w:tcPr>
            <w:tcW w:w="10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077" w:leader="none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</w:tc>
        <w:tc>
          <w:tcPr>
            <w:tcW w:w="354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4077" w:leader="none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jelöltként indulni szándékozó uniós választópolgár aláírása</w:t>
            </w:r>
          </w:p>
        </w:tc>
      </w:tr>
    </w:tbl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tabs>
          <w:tab w:val="left" w:pos="-1418" w:leader="none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**csak nemzetiségi jelölt esetén</w:t>
      </w:r>
    </w:p>
    <w:p>
      <w:pPr>
        <w:pStyle w:val="Normal"/>
        <w:tabs>
          <w:tab w:val="left" w:pos="-1418" w:leader="none"/>
        </w:tabs>
        <w:rPr/>
      </w:pPr>
      <w:r>
        <w:rPr>
          <w:rFonts w:ascii="Arial Narrow" w:hAnsi="Arial Narrow"/>
          <w:sz w:val="16"/>
          <w:szCs w:val="16"/>
        </w:rPr>
        <w:t>*** csak az Európai Unió más tagállamának állampolgára esetén</w:t>
      </w:r>
    </w:p>
    <w:sectPr>
      <w:headerReference w:type="default" r:id="rId2"/>
      <w:headerReference w:type="first" r:id="rId3"/>
      <w:footerReference w:type="even" r:id="rId4"/>
      <w:footerReference w:type="default" r:id="rId5"/>
      <w:type w:val="nextPage"/>
      <w:pgSz w:w="11906" w:h="16838"/>
      <w:pgMar w:left="1134" w:right="1134" w:header="709" w:top="1134" w:footer="709" w:bottom="851" w:gutter="0"/>
      <w:pgNumType w:fmt="decimal"/>
      <w:formProt w:val="false"/>
      <w:titlePg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-1418" w:leader="none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* a jelölő szervezet bejelentésekor kapott szervezetazonosító kód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>
        <w:sz w:val="20"/>
      </w:rPr>
    </w:pPr>
    <w:r>
      <w:rPr>
        <w:sz w:val="20"/>
      </w:rPr>
      <w:t>12. melléklet a 4/2014. (VII. 24.)</w:t>
    </w:r>
    <w:r>
      <w:rPr>
        <w:sz w:val="24"/>
        <w:szCs w:val="24"/>
      </w:rPr>
      <w:t xml:space="preserve"> </w:t>
    </w:r>
    <w:r>
      <w:rPr>
        <w:sz w:val="20"/>
      </w:rPr>
      <w:t>IM rendelethez</w:t>
    </w:r>
  </w:p>
  <w:p>
    <w:pPr>
      <w:pStyle w:val="Lfej"/>
      <w:spacing w:before="120" w:after="120"/>
      <w:jc w:val="center"/>
      <w:rPr>
        <w:b/>
        <w:b/>
        <w:sz w:val="24"/>
      </w:rPr>
    </w:pPr>
    <w:r>
      <w:rPr>
        <w:b/>
        <w:sz w:val="24"/>
      </w:rPr>
      <w:t>Ajánlóív igénylése jelölt ajánlásához</w:t>
      <w:br/>
      <w:t>a helyi önkormányzati képviselők és polgármesterek választásán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rFonts w:ascii="Arial Narrow" w:hAnsi="Arial Narrow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evenAndOddHeaders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31b4"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6"/>
      <w:szCs w:val="20"/>
      <w:lang w:val="hu-HU" w:eastAsia="hu-H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052f54"/>
    <w:rPr>
      <w:rFonts w:ascii="Times New Roman" w:hAnsi="Times New Roman" w:cs="Times New Roman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427c1"/>
    <w:rPr>
      <w:rFonts w:ascii="Times New Roman" w:hAnsi="Times New Roman" w:cs="Times New Roman"/>
      <w:sz w:val="26"/>
    </w:rPr>
  </w:style>
  <w:style w:type="character" w:styleId="Annotationreference">
    <w:name w:val="annotation reference"/>
    <w:basedOn w:val="DefaultParagraphFont"/>
    <w:uiPriority w:val="99"/>
    <w:semiHidden/>
    <w:qFormat/>
    <w:rsid w:val="007b14bd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12024"/>
    <w:rPr>
      <w:rFonts w:ascii="Times New Roman" w:hAnsi="Times New Roman" w:eastAsia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12024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2024"/>
    <w:rPr>
      <w:rFonts w:ascii="Times New Roman" w:hAnsi="Times New Roman" w:eastAsia="Times New Roman"/>
      <w:sz w:val="0"/>
      <w:szCs w:val="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Arial Narrow" w:hAnsi="Arial Narrow" w:cs="Times New Roman"/>
      <w:sz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link w:val="BodyTextChar"/>
    <w:uiPriority w:val="99"/>
    <w:semiHidden/>
    <w:rsid w:val="00052f54"/>
    <w:pPr>
      <w:tabs>
        <w:tab w:val="left" w:pos="-1418" w:leader="none"/>
      </w:tabs>
      <w:overflowPunct w:val="false"/>
      <w:ind w:right="567" w:hanging="0"/>
      <w:jc w:val="both"/>
      <w:textAlignment w:val="auto"/>
    </w:pPr>
    <w:rPr>
      <w:sz w:val="20"/>
      <w:lang w:eastAsia="en-US"/>
    </w:rPr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Élőfej"/>
    <w:basedOn w:val="Normal"/>
    <w:link w:val="HeaderChar"/>
    <w:uiPriority w:val="99"/>
    <w:rsid w:val="00e131b4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link w:val="FooterChar"/>
    <w:uiPriority w:val="99"/>
    <w:rsid w:val="007427c1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7b14bd"/>
    <w:pPr/>
    <w:rPr>
      <w:sz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7b14bd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7b14b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751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751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LibreOffice/5.1.1.3$Windows_x86 LibreOffice_project/89f508ef3ecebd2cfb8e1def0f0ba9a803b88a6d</Application>
  <Pages>4</Pages>
  <Words>421</Words>
  <Characters>2967</Characters>
  <CharactersWithSpaces>3282</CharactersWithSpaces>
  <Paragraphs>110</Paragraphs>
  <Company>Önkormányzati Minisztérium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2017-08-22T06:40:00Z</dcterms:created>
  <dc:creator>szabo.marianna</dc:creator>
  <dc:description/>
  <dc:language>hu-HU</dc:language>
  <cp:lastModifiedBy/>
  <cp:lastPrinted>2013-09-06T09:01:00Z</cp:lastPrinted>
  <dcterms:modified xsi:type="dcterms:W3CDTF">2017-08-24T09:36:29Z</dcterms:modified>
  <cp:revision>3</cp:revision>
  <dc:subject/>
  <dc:title>E1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Önkormányzati Minisztérium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